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06" w:rsidRPr="00D36949" w:rsidRDefault="0062478B" w:rsidP="00D36949">
      <w:r>
        <w:rPr>
          <w:noProof/>
          <w:lang w:eastAsia="nl-NL"/>
        </w:rPr>
        <mc:AlternateContent>
          <mc:Choice Requires="wps">
            <w:drawing>
              <wp:anchor distT="45720" distB="45720" distL="114300" distR="114300" simplePos="0" relativeHeight="251659264" behindDoc="0" locked="0" layoutInCell="1" allowOverlap="1" wp14:anchorId="1E85EF93" wp14:editId="1344A75B">
                <wp:simplePos x="0" y="0"/>
                <wp:positionH relativeFrom="margin">
                  <wp:align>right</wp:align>
                </wp:positionH>
                <wp:positionV relativeFrom="paragraph">
                  <wp:posOffset>-873760</wp:posOffset>
                </wp:positionV>
                <wp:extent cx="2068830" cy="166306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663065"/>
                        </a:xfrm>
                        <a:prstGeom prst="rect">
                          <a:avLst/>
                        </a:prstGeom>
                        <a:noFill/>
                        <a:ln w="9525">
                          <a:noFill/>
                          <a:miter lim="800000"/>
                          <a:headEnd/>
                          <a:tailEnd/>
                        </a:ln>
                      </wps:spPr>
                      <wps:txbx>
                        <w:txbxContent>
                          <w:p w:rsidR="0062478B" w:rsidRDefault="0062478B" w:rsidP="0062478B">
                            <w:pPr>
                              <w:spacing w:line="276" w:lineRule="auto"/>
                              <w:rPr>
                                <w:b/>
                                <w:color w:val="A4CD39"/>
                                <w:sz w:val="18"/>
                                <w:szCs w:val="18"/>
                              </w:rPr>
                            </w:pPr>
                            <w:r>
                              <w:rPr>
                                <w:b/>
                                <w:color w:val="A4CD39"/>
                                <w:sz w:val="18"/>
                                <w:szCs w:val="18"/>
                              </w:rPr>
                              <w:t>Naam afdeling/locatie</w:t>
                            </w:r>
                          </w:p>
                          <w:p w:rsidR="0062478B" w:rsidRPr="005867ED" w:rsidRDefault="0062478B" w:rsidP="0062478B">
                            <w:pPr>
                              <w:spacing w:line="276" w:lineRule="auto"/>
                              <w:rPr>
                                <w:color w:val="A4CD39"/>
                                <w:sz w:val="18"/>
                                <w:szCs w:val="18"/>
                              </w:rPr>
                            </w:pPr>
                            <w:r>
                              <w:rPr>
                                <w:color w:val="A4CD39"/>
                                <w:sz w:val="18"/>
                                <w:szCs w:val="18"/>
                              </w:rPr>
                              <w:t>Adresregel 1</w:t>
                            </w:r>
                          </w:p>
                          <w:p w:rsidR="0062478B" w:rsidRPr="005867ED" w:rsidRDefault="0062478B" w:rsidP="0062478B">
                            <w:pPr>
                              <w:spacing w:line="276" w:lineRule="auto"/>
                              <w:rPr>
                                <w:color w:val="A4CD39"/>
                                <w:sz w:val="18"/>
                                <w:szCs w:val="18"/>
                              </w:rPr>
                            </w:pPr>
                            <w:r>
                              <w:rPr>
                                <w:color w:val="A4CD39"/>
                                <w:sz w:val="18"/>
                                <w:szCs w:val="18"/>
                              </w:rPr>
                              <w:t>Adresregel 2</w:t>
                            </w:r>
                          </w:p>
                          <w:p w:rsidR="0062478B" w:rsidRDefault="0062478B" w:rsidP="0062478B">
                            <w:pPr>
                              <w:spacing w:line="276" w:lineRule="auto"/>
                              <w:rPr>
                                <w:color w:val="A4CD39"/>
                                <w:sz w:val="18"/>
                                <w:szCs w:val="18"/>
                              </w:rPr>
                            </w:pPr>
                            <w:r>
                              <w:rPr>
                                <w:color w:val="A4CD39"/>
                                <w:sz w:val="18"/>
                                <w:szCs w:val="18"/>
                              </w:rPr>
                              <w:t>Algemeen e-mailadres</w:t>
                            </w:r>
                          </w:p>
                          <w:p w:rsidR="0062478B" w:rsidRPr="005867ED" w:rsidRDefault="0062478B" w:rsidP="0062478B">
                            <w:pPr>
                              <w:spacing w:line="276" w:lineRule="auto"/>
                              <w:rPr>
                                <w:color w:val="A4CD39"/>
                                <w:sz w:val="18"/>
                                <w:szCs w:val="18"/>
                              </w:rPr>
                            </w:pPr>
                            <w:r w:rsidRPr="005867ED">
                              <w:rPr>
                                <w:color w:val="A4CD39"/>
                                <w:sz w:val="18"/>
                                <w:szCs w:val="18"/>
                              </w:rPr>
                              <w:t>Algemeen telefoonnummer</w:t>
                            </w:r>
                          </w:p>
                          <w:p w:rsidR="0062478B" w:rsidRPr="005867ED" w:rsidRDefault="0062478B" w:rsidP="0062478B">
                            <w:pPr>
                              <w:spacing w:line="276" w:lineRule="auto"/>
                              <w:rPr>
                                <w:color w:val="A4CD39"/>
                                <w:sz w:val="18"/>
                                <w:szCs w:val="18"/>
                              </w:rPr>
                            </w:pPr>
                            <w:r w:rsidRPr="005867ED">
                              <w:rPr>
                                <w:color w:val="A4CD39"/>
                                <w:sz w:val="18"/>
                                <w:szCs w:val="18"/>
                              </w:rPr>
                              <w:t>Website</w:t>
                            </w:r>
                          </w:p>
                          <w:p w:rsidR="0062478B" w:rsidRPr="005867ED" w:rsidRDefault="0062478B" w:rsidP="0062478B">
                            <w:pPr>
                              <w:spacing w:line="276" w:lineRule="auto"/>
                              <w:rPr>
                                <w:color w:val="A4CD39"/>
                                <w:sz w:val="18"/>
                                <w:szCs w:val="18"/>
                              </w:rPr>
                            </w:pPr>
                          </w:p>
                          <w:p w:rsidR="0062478B" w:rsidRPr="005867ED" w:rsidRDefault="0062478B" w:rsidP="0062478B">
                            <w:pPr>
                              <w:spacing w:line="276" w:lineRule="auto"/>
                              <w:rPr>
                                <w:color w:val="A4CD39"/>
                                <w:sz w:val="18"/>
                                <w:szCs w:val="18"/>
                              </w:rPr>
                            </w:pPr>
                            <w:r w:rsidRPr="005867ED">
                              <w:rPr>
                                <w:b/>
                                <w:color w:val="A4CD39"/>
                                <w:sz w:val="18"/>
                                <w:szCs w:val="18"/>
                              </w:rPr>
                              <w:t xml:space="preserve">Bank </w:t>
                            </w:r>
                            <w:r w:rsidRPr="00533714">
                              <w:rPr>
                                <w:color w:val="A4CD39"/>
                                <w:sz w:val="18"/>
                                <w:szCs w:val="18"/>
                              </w:rPr>
                              <w:t>NL36ABNA0249086697</w:t>
                            </w:r>
                          </w:p>
                          <w:p w:rsidR="0062478B" w:rsidRPr="005867ED" w:rsidRDefault="0062478B" w:rsidP="0062478B">
                            <w:pPr>
                              <w:spacing w:line="276" w:lineRule="auto"/>
                              <w:rPr>
                                <w:color w:val="A4CD39"/>
                                <w:sz w:val="18"/>
                                <w:szCs w:val="18"/>
                              </w:rPr>
                            </w:pPr>
                            <w:r>
                              <w:rPr>
                                <w:b/>
                                <w:color w:val="A4CD39"/>
                                <w:sz w:val="18"/>
                                <w:szCs w:val="18"/>
                              </w:rPr>
                              <w:t>RSIN</w:t>
                            </w:r>
                            <w:r w:rsidRPr="005867ED">
                              <w:rPr>
                                <w:color w:val="A4CD39"/>
                                <w:sz w:val="18"/>
                                <w:szCs w:val="18"/>
                              </w:rPr>
                              <w:t xml:space="preserve"> </w:t>
                            </w:r>
                            <w:r w:rsidRPr="00533714">
                              <w:rPr>
                                <w:color w:val="A4CD39"/>
                                <w:sz w:val="18"/>
                                <w:szCs w:val="18"/>
                              </w:rPr>
                              <w:t>813950326</w:t>
                            </w:r>
                          </w:p>
                          <w:p w:rsidR="0062478B" w:rsidRPr="005867ED" w:rsidRDefault="0062478B" w:rsidP="0062478B">
                            <w:pPr>
                              <w:spacing w:line="276" w:lineRule="auto"/>
                              <w:rPr>
                                <w:color w:val="A4CD39"/>
                                <w:sz w:val="18"/>
                                <w:szCs w:val="18"/>
                              </w:rPr>
                            </w:pPr>
                            <w:r w:rsidRPr="005867ED">
                              <w:rPr>
                                <w:b/>
                                <w:color w:val="A4CD39"/>
                                <w:sz w:val="18"/>
                                <w:szCs w:val="18"/>
                              </w:rPr>
                              <w:t>KVK</w:t>
                            </w:r>
                            <w:r w:rsidRPr="005867ED">
                              <w:rPr>
                                <w:color w:val="A4CD39"/>
                                <w:sz w:val="18"/>
                                <w:szCs w:val="18"/>
                              </w:rPr>
                              <w:t xml:space="preserve"> </w:t>
                            </w:r>
                            <w:r w:rsidRPr="00533714">
                              <w:rPr>
                                <w:color w:val="A4CD39"/>
                                <w:sz w:val="18"/>
                                <w:szCs w:val="18"/>
                              </w:rPr>
                              <w:t>34147938</w:t>
                            </w:r>
                          </w:p>
                          <w:p w:rsidR="0062478B" w:rsidRPr="005867ED" w:rsidRDefault="0062478B" w:rsidP="0062478B">
                            <w:pPr>
                              <w:rPr>
                                <w:color w:val="A4CD39"/>
                                <w:sz w:val="16"/>
                                <w:szCs w:val="16"/>
                              </w:rPr>
                            </w:pPr>
                          </w:p>
                          <w:p w:rsidR="0062478B" w:rsidRPr="005867ED" w:rsidRDefault="0062478B" w:rsidP="0062478B">
                            <w:pPr>
                              <w:rPr>
                                <w:color w:val="92D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5EF93" id="_x0000_t202" coordsize="21600,21600" o:spt="202" path="m,l,21600r21600,l21600,xe">
                <v:stroke joinstyle="miter"/>
                <v:path gradientshapeok="t" o:connecttype="rect"/>
              </v:shapetype>
              <v:shape id="Tekstvak 2" o:spid="_x0000_s1026" type="#_x0000_t202" style="position:absolute;margin-left:111.7pt;margin-top:-68.8pt;width:162.9pt;height:13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" filled="f" stroked="f">
                <v:textbox>
                  <w:txbxContent>
                    <w:p w:rsidR="0062478B" w:rsidRDefault="0062478B" w:rsidP="0062478B">
                      <w:pPr>
                        <w:spacing w:line="276" w:lineRule="auto"/>
                        <w:rPr>
                          <w:b/>
                          <w:color w:val="A4CD39"/>
                          <w:sz w:val="18"/>
                          <w:szCs w:val="18"/>
                        </w:rPr>
                      </w:pPr>
                      <w:r>
                        <w:rPr>
                          <w:b/>
                          <w:color w:val="A4CD39"/>
                          <w:sz w:val="18"/>
                          <w:szCs w:val="18"/>
                        </w:rPr>
                        <w:t>Naam afdeling/locatie</w:t>
                      </w:r>
                    </w:p>
                    <w:p w:rsidR="0062478B" w:rsidRPr="005867ED" w:rsidRDefault="0062478B" w:rsidP="0062478B">
                      <w:pPr>
                        <w:spacing w:line="276" w:lineRule="auto"/>
                        <w:rPr>
                          <w:color w:val="A4CD39"/>
                          <w:sz w:val="18"/>
                          <w:szCs w:val="18"/>
                        </w:rPr>
                      </w:pPr>
                      <w:r>
                        <w:rPr>
                          <w:color w:val="A4CD39"/>
                          <w:sz w:val="18"/>
                          <w:szCs w:val="18"/>
                        </w:rPr>
                        <w:t>Adresregel 1</w:t>
                      </w:r>
                    </w:p>
                    <w:p w:rsidR="0062478B" w:rsidRPr="005867ED" w:rsidRDefault="0062478B" w:rsidP="0062478B">
                      <w:pPr>
                        <w:spacing w:line="276" w:lineRule="auto"/>
                        <w:rPr>
                          <w:color w:val="A4CD39"/>
                          <w:sz w:val="18"/>
                          <w:szCs w:val="18"/>
                        </w:rPr>
                      </w:pPr>
                      <w:r>
                        <w:rPr>
                          <w:color w:val="A4CD39"/>
                          <w:sz w:val="18"/>
                          <w:szCs w:val="18"/>
                        </w:rPr>
                        <w:t>Adresregel 2</w:t>
                      </w:r>
                    </w:p>
                    <w:p w:rsidR="0062478B" w:rsidRDefault="0062478B" w:rsidP="0062478B">
                      <w:pPr>
                        <w:spacing w:line="276" w:lineRule="auto"/>
                        <w:rPr>
                          <w:color w:val="A4CD39"/>
                          <w:sz w:val="18"/>
                          <w:szCs w:val="18"/>
                        </w:rPr>
                      </w:pPr>
                      <w:r>
                        <w:rPr>
                          <w:color w:val="A4CD39"/>
                          <w:sz w:val="18"/>
                          <w:szCs w:val="18"/>
                        </w:rPr>
                        <w:t>Algemeen e-mailadres</w:t>
                      </w:r>
                    </w:p>
                    <w:p w:rsidR="0062478B" w:rsidRPr="005867ED" w:rsidRDefault="0062478B" w:rsidP="0062478B">
                      <w:pPr>
                        <w:spacing w:line="276" w:lineRule="auto"/>
                        <w:rPr>
                          <w:color w:val="A4CD39"/>
                          <w:sz w:val="18"/>
                          <w:szCs w:val="18"/>
                        </w:rPr>
                      </w:pPr>
                      <w:r w:rsidRPr="005867ED">
                        <w:rPr>
                          <w:color w:val="A4CD39"/>
                          <w:sz w:val="18"/>
                          <w:szCs w:val="18"/>
                        </w:rPr>
                        <w:t>Algemeen telefoonnummer</w:t>
                      </w:r>
                    </w:p>
                    <w:p w:rsidR="0062478B" w:rsidRPr="005867ED" w:rsidRDefault="0062478B" w:rsidP="0062478B">
                      <w:pPr>
                        <w:spacing w:line="276" w:lineRule="auto"/>
                        <w:rPr>
                          <w:color w:val="A4CD39"/>
                          <w:sz w:val="18"/>
                          <w:szCs w:val="18"/>
                        </w:rPr>
                      </w:pPr>
                      <w:r w:rsidRPr="005867ED">
                        <w:rPr>
                          <w:color w:val="A4CD39"/>
                          <w:sz w:val="18"/>
                          <w:szCs w:val="18"/>
                        </w:rPr>
                        <w:t>Website</w:t>
                      </w:r>
                    </w:p>
                    <w:p w:rsidR="0062478B" w:rsidRPr="005867ED" w:rsidRDefault="0062478B" w:rsidP="0062478B">
                      <w:pPr>
                        <w:spacing w:line="276" w:lineRule="auto"/>
                        <w:rPr>
                          <w:color w:val="A4CD39"/>
                          <w:sz w:val="18"/>
                          <w:szCs w:val="18"/>
                        </w:rPr>
                      </w:pPr>
                    </w:p>
                    <w:p w:rsidR="0062478B" w:rsidRPr="005867ED" w:rsidRDefault="0062478B" w:rsidP="0062478B">
                      <w:pPr>
                        <w:spacing w:line="276" w:lineRule="auto"/>
                        <w:rPr>
                          <w:color w:val="A4CD39"/>
                          <w:sz w:val="18"/>
                          <w:szCs w:val="18"/>
                        </w:rPr>
                      </w:pPr>
                      <w:r w:rsidRPr="005867ED">
                        <w:rPr>
                          <w:b/>
                          <w:color w:val="A4CD39"/>
                          <w:sz w:val="18"/>
                          <w:szCs w:val="18"/>
                        </w:rPr>
                        <w:t xml:space="preserve">Bank </w:t>
                      </w:r>
                      <w:r w:rsidRPr="00533714">
                        <w:rPr>
                          <w:color w:val="A4CD39"/>
                          <w:sz w:val="18"/>
                          <w:szCs w:val="18"/>
                        </w:rPr>
                        <w:t>NL36ABNA0249086697</w:t>
                      </w:r>
                    </w:p>
                    <w:p w:rsidR="0062478B" w:rsidRPr="005867ED" w:rsidRDefault="0062478B" w:rsidP="0062478B">
                      <w:pPr>
                        <w:spacing w:line="276" w:lineRule="auto"/>
                        <w:rPr>
                          <w:color w:val="A4CD39"/>
                          <w:sz w:val="18"/>
                          <w:szCs w:val="18"/>
                        </w:rPr>
                      </w:pPr>
                      <w:r>
                        <w:rPr>
                          <w:b/>
                          <w:color w:val="A4CD39"/>
                          <w:sz w:val="18"/>
                          <w:szCs w:val="18"/>
                        </w:rPr>
                        <w:t>RSIN</w:t>
                      </w:r>
                      <w:r w:rsidRPr="005867ED">
                        <w:rPr>
                          <w:color w:val="A4CD39"/>
                          <w:sz w:val="18"/>
                          <w:szCs w:val="18"/>
                        </w:rPr>
                        <w:t xml:space="preserve"> </w:t>
                      </w:r>
                      <w:r w:rsidRPr="00533714">
                        <w:rPr>
                          <w:color w:val="A4CD39"/>
                          <w:sz w:val="18"/>
                          <w:szCs w:val="18"/>
                        </w:rPr>
                        <w:t>813950326</w:t>
                      </w:r>
                    </w:p>
                    <w:p w:rsidR="0062478B" w:rsidRPr="005867ED" w:rsidRDefault="0062478B" w:rsidP="0062478B">
                      <w:pPr>
                        <w:spacing w:line="276" w:lineRule="auto"/>
                        <w:rPr>
                          <w:color w:val="A4CD39"/>
                          <w:sz w:val="18"/>
                          <w:szCs w:val="18"/>
                        </w:rPr>
                      </w:pPr>
                      <w:r w:rsidRPr="005867ED">
                        <w:rPr>
                          <w:b/>
                          <w:color w:val="A4CD39"/>
                          <w:sz w:val="18"/>
                          <w:szCs w:val="18"/>
                        </w:rPr>
                        <w:t>KVK</w:t>
                      </w:r>
                      <w:r w:rsidRPr="005867ED">
                        <w:rPr>
                          <w:color w:val="A4CD39"/>
                          <w:sz w:val="18"/>
                          <w:szCs w:val="18"/>
                        </w:rPr>
                        <w:t xml:space="preserve"> </w:t>
                      </w:r>
                      <w:r w:rsidRPr="00533714">
                        <w:rPr>
                          <w:color w:val="A4CD39"/>
                          <w:sz w:val="18"/>
                          <w:szCs w:val="18"/>
                        </w:rPr>
                        <w:t>34147938</w:t>
                      </w:r>
                    </w:p>
                    <w:p w:rsidR="0062478B" w:rsidRPr="005867ED" w:rsidRDefault="0062478B" w:rsidP="0062478B">
                      <w:pPr>
                        <w:rPr>
                          <w:color w:val="A4CD39"/>
                          <w:sz w:val="16"/>
                          <w:szCs w:val="16"/>
                        </w:rPr>
                      </w:pPr>
                    </w:p>
                    <w:p w:rsidR="0062478B" w:rsidRPr="005867ED" w:rsidRDefault="0062478B" w:rsidP="0062478B">
                      <w:pPr>
                        <w:rPr>
                          <w:color w:val="92D050"/>
                          <w:sz w:val="16"/>
                          <w:szCs w:val="16"/>
                        </w:rPr>
                      </w:pPr>
                    </w:p>
                  </w:txbxContent>
                </v:textbox>
                <w10:wrap anchorx="margin"/>
              </v:shape>
            </w:pict>
          </mc:Fallback>
        </mc:AlternateContent>
      </w:r>
      <w:r w:rsidR="00901F06" w:rsidRPr="00D36949">
        <w:t>Naam geadresseerde</w:t>
      </w:r>
    </w:p>
    <w:p w:rsidR="00901F06" w:rsidRPr="00D36949" w:rsidRDefault="00901F06" w:rsidP="00D36949">
      <w:r w:rsidRPr="00D36949">
        <w:t>Afdeling administratie</w:t>
      </w:r>
    </w:p>
    <w:p w:rsidR="00901F06" w:rsidRPr="00D36949" w:rsidRDefault="00901F06" w:rsidP="00D36949">
      <w:r w:rsidRPr="00D36949">
        <w:t>De heer/mevrouw naam contactpersoon</w:t>
      </w:r>
    </w:p>
    <w:p w:rsidR="00901F06" w:rsidRPr="00D36949" w:rsidRDefault="00901F06" w:rsidP="00D36949">
      <w:r w:rsidRPr="00D36949">
        <w:t>Dorpsstraat 1</w:t>
      </w:r>
    </w:p>
    <w:p w:rsidR="00901F06" w:rsidRPr="00D36949" w:rsidRDefault="00901F06" w:rsidP="00D36949">
      <w:r w:rsidRPr="00D36949">
        <w:t>1234</w:t>
      </w:r>
      <w:r w:rsidR="00D36949" w:rsidRPr="00D36949">
        <w:t xml:space="preserve"> </w:t>
      </w:r>
      <w:r w:rsidRPr="00D36949">
        <w:t>AA HAARLEM</w:t>
      </w:r>
    </w:p>
    <w:p w:rsidR="00901F06" w:rsidRPr="00D36949" w:rsidRDefault="00901F06" w:rsidP="00D36949"/>
    <w:p w:rsidR="00D36949" w:rsidRPr="00D36949" w:rsidRDefault="00D36949" w:rsidP="00D36949"/>
    <w:p w:rsidR="00901F06" w:rsidRPr="00D36949" w:rsidRDefault="00901F06" w:rsidP="00D36949">
      <w:r w:rsidRPr="00D36949">
        <w:t>1 januari 2017 Amsterdam</w:t>
      </w:r>
    </w:p>
    <w:p w:rsidR="00901F06" w:rsidRPr="00D36949" w:rsidRDefault="00901F06" w:rsidP="00D36949"/>
    <w:p w:rsidR="00901F06" w:rsidRPr="00D36949" w:rsidRDefault="00901F06" w:rsidP="00D36949">
      <w:r w:rsidRPr="00D36949">
        <w:t>Lorem ipsum dolor sit amet, consectetur adipiscing elit. Etiam ut lorem ef citur, volutpat libero non, viverra nisi. Duis feugiat leo vitae erat cursus vulputate. Vivamus sollicitudin interdum quam, in pel- lentesque dolor placerat et. Fusce et venenatis ipsum. Suspendisse quis laoreet nisl. Nam eleifend nisi odio. Maecenas sodales blandit elit, non bibendum massa volutpat nec. Nam placerat at dui quis posuere. In semper fringilla felis, quis auctor purus rhoncus vel.</w:t>
      </w:r>
    </w:p>
    <w:p w:rsidR="00D36949" w:rsidRPr="00D36949" w:rsidRDefault="00D36949" w:rsidP="00D36949"/>
    <w:p w:rsidR="00901F06" w:rsidRPr="00D36949" w:rsidRDefault="00901F06" w:rsidP="00D36949">
      <w:r w:rsidRPr="00D36949">
        <w:t>In auctor, risus at sollicitudin tempor, nulla est pretium urna, eu semper lectus purus a arcu. Nullam pellentesque pharetra gravida. Duis egestas dictum eleifend. Mauris blandit laoreet ex, sed semper urna sagittis molestie. Nunc  nibus arcu hendrerit magna sollicitudin congue. Donec auctor ante fermentum elit sagittis imperdiet. Nulla sed vestibulum nunc. Maecenas at cursus sem, vitae vulpu- tate mi. In a ex sed nisi suscipit sollicitudin. Nunc erat eros, ultrices non enim id, viverra scelerisque lacus. Et volutpat purus venenatis maximus. Morbi feugiat augue id mi sagittis, ac rutrum est portti- tor.</w:t>
      </w:r>
    </w:p>
    <w:p w:rsidR="00D36949" w:rsidRPr="00D36949" w:rsidRDefault="00D36949" w:rsidP="00D36949"/>
    <w:p w:rsidR="00901F06" w:rsidRPr="00D36949" w:rsidRDefault="00901F06" w:rsidP="00D36949">
      <w:r w:rsidRPr="00D36949">
        <w:t>Suspendisse et lacus non libero pulvinar rutrum sed sed sem. Etiam ac vehicula metus, maximus pellentesque justo. Aenean porttitor turpis ex, nec congue est mattis nec. Aliquam non ligula vitae nunc molestie hendrerit in vel ipsum. Quisque enim mauris, pretium et porta id, auctor et ligula. Pellentesque iaculis porta lobortis. Pellentesque vitae dictum quam. Curabitur vitae pulvinar dolor. Vivamus vitae eros faucibus, porttitor ante id, congue elit. Integer ullamcorper euismod risus. Quisque pretium at ante ut convallis. Nullam rutrum tincidunt massa vel ornare. Etiam tempor ef citur felis sit amet molestie. Pellentesque ac facilisis arcu.</w:t>
      </w:r>
    </w:p>
    <w:p w:rsidR="00D36949" w:rsidRPr="00D36949" w:rsidRDefault="00D36949" w:rsidP="00D36949"/>
    <w:p w:rsidR="00D36949" w:rsidRPr="00D36949" w:rsidRDefault="00D36949" w:rsidP="00D36949">
      <w:r w:rsidRPr="00D36949">
        <w:t>Met vriendelijke groet,</w:t>
      </w:r>
    </w:p>
    <w:p w:rsidR="00D1126B" w:rsidRDefault="00D1126B" w:rsidP="00D1126B">
      <w:r>
        <w:t>Voornaam Achternaam</w:t>
      </w:r>
    </w:p>
    <w:p w:rsidR="00D1126B" w:rsidRDefault="00D1126B" w:rsidP="00D1126B">
      <w:r>
        <w:t>Functie</w:t>
      </w:r>
    </w:p>
    <w:p w:rsidR="00CE4BF2" w:rsidRPr="00D36949" w:rsidRDefault="00D1126B" w:rsidP="00D1126B">
      <w:r>
        <w:t>Stichting IVN</w:t>
      </w:r>
    </w:p>
    <w:sectPr w:rsidR="00CE4BF2" w:rsidRPr="00D36949" w:rsidSect="00CE4BF2">
      <w:headerReference w:type="default" r:id="rId8"/>
      <w:footerReference w:type="default" r:id="rId9"/>
      <w:pgSz w:w="11900" w:h="16840" w:code="9"/>
      <w:pgMar w:top="2948" w:right="1418" w:bottom="1701" w:left="1474"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8B" w:rsidRDefault="0062478B" w:rsidP="00D36949">
      <w:r>
        <w:separator/>
      </w:r>
    </w:p>
  </w:endnote>
  <w:endnote w:type="continuationSeparator" w:id="0">
    <w:p w:rsidR="0062478B" w:rsidRDefault="0062478B" w:rsidP="00D3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D2" w:rsidRDefault="00CE4BF2" w:rsidP="00CE4BF2">
    <w:pPr>
      <w:pStyle w:val="Voettekst"/>
    </w:pPr>
    <w:r>
      <w:fldChar w:fldCharType="begin"/>
    </w:r>
    <w:r>
      <w:instrText xml:space="preserve"> PAGE   \* MERGEFORMAT </w:instrText>
    </w:r>
    <w:r>
      <w:fldChar w:fldCharType="separate"/>
    </w:r>
    <w:r>
      <w:rPr>
        <w:noProof/>
      </w:rPr>
      <w:t>1</w:t>
    </w:r>
    <w:r>
      <w:fldChar w:fldCharType="end"/>
    </w:r>
    <w:r w:rsidR="009F0AD2">
      <w:rPr>
        <w:noProof/>
        <w:lang w:eastAsia="nl-NL"/>
      </w:rPr>
      <w:drawing>
        <wp:anchor distT="0" distB="0" distL="114300" distR="114300" simplePos="0" relativeHeight="251659264" behindDoc="1" locked="1" layoutInCell="1" allowOverlap="1" wp14:anchorId="6B0F9E69" wp14:editId="513D2438">
          <wp:simplePos x="0" y="0"/>
          <wp:positionH relativeFrom="page">
            <wp:align>left</wp:align>
          </wp:positionH>
          <wp:positionV relativeFrom="page">
            <wp:align>bottom</wp:align>
          </wp:positionV>
          <wp:extent cx="2919600" cy="838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N BriefpapierOnder.eps"/>
                  <pic:cNvPicPr/>
                </pic:nvPicPr>
                <pic:blipFill>
                  <a:blip r:embed="rId1">
                    <a:extLst>
                      <a:ext uri="{28A0092B-C50C-407E-A947-70E740481C1C}">
                        <a14:useLocalDpi xmlns:a14="http://schemas.microsoft.com/office/drawing/2010/main" val="0"/>
                      </a:ext>
                    </a:extLst>
                  </a:blip>
                  <a:stretch>
                    <a:fillRect/>
                  </a:stretch>
                </pic:blipFill>
                <pic:spPr>
                  <a:xfrm>
                    <a:off x="0" y="0"/>
                    <a:ext cx="2919600" cy="83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8B" w:rsidRDefault="0062478B" w:rsidP="00D36949">
      <w:r>
        <w:separator/>
      </w:r>
    </w:p>
  </w:footnote>
  <w:footnote w:type="continuationSeparator" w:id="0">
    <w:p w:rsidR="0062478B" w:rsidRDefault="0062478B" w:rsidP="00D3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D2" w:rsidRDefault="009F0AD2" w:rsidP="00D36949">
    <w:pPr>
      <w:pStyle w:val="Koptekst"/>
    </w:pPr>
    <w:r>
      <w:rPr>
        <w:noProof/>
        <w:lang w:eastAsia="nl-NL"/>
      </w:rPr>
      <w:drawing>
        <wp:anchor distT="0" distB="0" distL="114300" distR="114300" simplePos="0" relativeHeight="251658240" behindDoc="1" locked="1" layoutInCell="1" allowOverlap="1" wp14:anchorId="3119F95D" wp14:editId="4C8024C6">
          <wp:simplePos x="0" y="0"/>
          <wp:positionH relativeFrom="page">
            <wp:align>left</wp:align>
          </wp:positionH>
          <wp:positionV relativeFrom="page">
            <wp:align>top</wp:align>
          </wp:positionV>
          <wp:extent cx="2919600" cy="1461600"/>
          <wp:effectExtent l="0" t="0" r="1905" b="1206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N BriefpapierBoven.eps"/>
                  <pic:cNvPicPr/>
                </pic:nvPicPr>
                <pic:blipFill>
                  <a:blip r:embed="rId1">
                    <a:extLst>
                      <a:ext uri="{28A0092B-C50C-407E-A947-70E740481C1C}">
                        <a14:useLocalDpi xmlns:a14="http://schemas.microsoft.com/office/drawing/2010/main" val="0"/>
                      </a:ext>
                    </a:extLst>
                  </a:blip>
                  <a:stretch>
                    <a:fillRect/>
                  </a:stretch>
                </pic:blipFill>
                <pic:spPr>
                  <a:xfrm>
                    <a:off x="0" y="0"/>
                    <a:ext cx="2919600" cy="14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7C4"/>
    <w:multiLevelType w:val="multilevel"/>
    <w:tmpl w:val="ED047100"/>
    <w:lvl w:ilvl="0">
      <w:start w:val="1"/>
      <w:numFmt w:val="decimal"/>
      <w:pStyle w:val="IVNGenummerdelijst"/>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863139"/>
    <w:multiLevelType w:val="hybridMultilevel"/>
    <w:tmpl w:val="C504B7FC"/>
    <w:lvl w:ilvl="0" w:tplc="E7CE45A6">
      <w:start w:val="1"/>
      <w:numFmt w:val="bullet"/>
      <w:pStyle w:val="IVN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B"/>
    <w:rsid w:val="00102E87"/>
    <w:rsid w:val="001972C7"/>
    <w:rsid w:val="002A0532"/>
    <w:rsid w:val="003E4443"/>
    <w:rsid w:val="00405286"/>
    <w:rsid w:val="00483AA2"/>
    <w:rsid w:val="00533714"/>
    <w:rsid w:val="0062478B"/>
    <w:rsid w:val="006B37F2"/>
    <w:rsid w:val="008426D6"/>
    <w:rsid w:val="00901F06"/>
    <w:rsid w:val="009F0AD2"/>
    <w:rsid w:val="00A34F1D"/>
    <w:rsid w:val="00CE4BF2"/>
    <w:rsid w:val="00D1126B"/>
    <w:rsid w:val="00D36949"/>
    <w:rsid w:val="00F30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36949"/>
    <w:pPr>
      <w:spacing w:line="280" w:lineRule="atLeast"/>
    </w:pPr>
    <w:rPr>
      <w:rFonts w:ascii="Arial" w:hAnsi="Arial" w:cs="Arial"/>
      <w:sz w:val="20"/>
    </w:rPr>
  </w:style>
  <w:style w:type="paragraph" w:styleId="Kop1">
    <w:name w:val="heading 1"/>
    <w:basedOn w:val="Standaard"/>
    <w:next w:val="Standaard"/>
    <w:link w:val="Kop1Char"/>
    <w:uiPriority w:val="9"/>
    <w:qFormat/>
    <w:rsid w:val="00483AA2"/>
    <w:pPr>
      <w:spacing w:after="240" w:line="432" w:lineRule="atLeast"/>
      <w:outlineLvl w:val="0"/>
    </w:pPr>
    <w:rPr>
      <w:b/>
      <w:color w:val="4D4D4F"/>
      <w:sz w:val="36"/>
      <w:szCs w:val="36"/>
    </w:rPr>
  </w:style>
  <w:style w:type="paragraph" w:styleId="Kop2">
    <w:name w:val="heading 2"/>
    <w:basedOn w:val="Standaard"/>
    <w:next w:val="Standaard"/>
    <w:link w:val="Kop2Char"/>
    <w:uiPriority w:val="9"/>
    <w:unhideWhenUsed/>
    <w:qFormat/>
    <w:rsid w:val="00483AA2"/>
    <w:pPr>
      <w:spacing w:line="264" w:lineRule="atLeast"/>
      <w:outlineLvl w:val="1"/>
    </w:pPr>
    <w:rPr>
      <w:b/>
      <w:color w:val="4D4D4F"/>
      <w:sz w:val="28"/>
    </w:rPr>
  </w:style>
  <w:style w:type="paragraph" w:styleId="Kop3">
    <w:name w:val="heading 3"/>
    <w:basedOn w:val="Standaard"/>
    <w:next w:val="Standaard"/>
    <w:link w:val="Kop3Char"/>
    <w:uiPriority w:val="9"/>
    <w:unhideWhenUsed/>
    <w:qFormat/>
    <w:rsid w:val="00483AA2"/>
    <w:pPr>
      <w:spacing w:line="264" w:lineRule="atLeast"/>
      <w:outlineLvl w:val="2"/>
    </w:pPr>
    <w:rPr>
      <w:b/>
      <w:color w:val="4D4D4F"/>
    </w:rPr>
  </w:style>
  <w:style w:type="paragraph" w:styleId="Kop4">
    <w:name w:val="heading 4"/>
    <w:basedOn w:val="Standaard"/>
    <w:next w:val="Standaard"/>
    <w:link w:val="Kop4Char"/>
    <w:uiPriority w:val="9"/>
    <w:unhideWhenUsed/>
    <w:qFormat/>
    <w:rsid w:val="00483AA2"/>
    <w:pPr>
      <w:spacing w:line="264" w:lineRule="atLeast"/>
      <w:outlineLvl w:val="3"/>
    </w:pPr>
    <w:rPr>
      <w:i/>
      <w:color w:val="4D4D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0AD2"/>
    <w:pPr>
      <w:tabs>
        <w:tab w:val="center" w:pos="4536"/>
        <w:tab w:val="right" w:pos="9072"/>
      </w:tabs>
    </w:pPr>
  </w:style>
  <w:style w:type="character" w:customStyle="1" w:styleId="KoptekstChar">
    <w:name w:val="Koptekst Char"/>
    <w:basedOn w:val="Standaardalinea-lettertype"/>
    <w:link w:val="Koptekst"/>
    <w:uiPriority w:val="99"/>
    <w:rsid w:val="009F0AD2"/>
  </w:style>
  <w:style w:type="paragraph" w:styleId="Voettekst">
    <w:name w:val="footer"/>
    <w:basedOn w:val="Standaard"/>
    <w:link w:val="VoettekstChar"/>
    <w:uiPriority w:val="99"/>
    <w:unhideWhenUsed/>
    <w:rsid w:val="00CE4BF2"/>
    <w:pPr>
      <w:tabs>
        <w:tab w:val="center" w:pos="4536"/>
        <w:tab w:val="right" w:pos="9072"/>
      </w:tabs>
      <w:jc w:val="right"/>
    </w:pPr>
  </w:style>
  <w:style w:type="character" w:customStyle="1" w:styleId="VoettekstChar">
    <w:name w:val="Voettekst Char"/>
    <w:basedOn w:val="Standaardalinea-lettertype"/>
    <w:link w:val="Voettekst"/>
    <w:uiPriority w:val="99"/>
    <w:rsid w:val="00CE4BF2"/>
    <w:rPr>
      <w:rFonts w:ascii="Arial" w:hAnsi="Arial" w:cs="Arial"/>
      <w:sz w:val="20"/>
    </w:rPr>
  </w:style>
  <w:style w:type="character" w:customStyle="1" w:styleId="Kop1Char">
    <w:name w:val="Kop 1 Char"/>
    <w:basedOn w:val="Standaardalinea-lettertype"/>
    <w:link w:val="Kop1"/>
    <w:uiPriority w:val="9"/>
    <w:rsid w:val="00483AA2"/>
    <w:rPr>
      <w:rFonts w:ascii="Arial" w:hAnsi="Arial" w:cs="Arial"/>
      <w:b/>
      <w:color w:val="4D4D4F"/>
      <w:sz w:val="36"/>
      <w:szCs w:val="36"/>
    </w:rPr>
  </w:style>
  <w:style w:type="character" w:customStyle="1" w:styleId="Kop2Char">
    <w:name w:val="Kop 2 Char"/>
    <w:basedOn w:val="Standaardalinea-lettertype"/>
    <w:link w:val="Kop2"/>
    <w:uiPriority w:val="9"/>
    <w:rsid w:val="00483AA2"/>
    <w:rPr>
      <w:rFonts w:ascii="Arial" w:hAnsi="Arial" w:cs="Arial"/>
      <w:b/>
      <w:color w:val="4D4D4F"/>
      <w:sz w:val="28"/>
    </w:rPr>
  </w:style>
  <w:style w:type="character" w:customStyle="1" w:styleId="Kop3Char">
    <w:name w:val="Kop 3 Char"/>
    <w:basedOn w:val="Standaardalinea-lettertype"/>
    <w:link w:val="Kop3"/>
    <w:uiPriority w:val="9"/>
    <w:rsid w:val="00483AA2"/>
    <w:rPr>
      <w:rFonts w:ascii="Arial" w:hAnsi="Arial" w:cs="Arial"/>
      <w:b/>
      <w:color w:val="4D4D4F"/>
      <w:sz w:val="20"/>
    </w:rPr>
  </w:style>
  <w:style w:type="character" w:customStyle="1" w:styleId="Kop4Char">
    <w:name w:val="Kop 4 Char"/>
    <w:basedOn w:val="Standaardalinea-lettertype"/>
    <w:link w:val="Kop4"/>
    <w:uiPriority w:val="9"/>
    <w:rsid w:val="00483AA2"/>
    <w:rPr>
      <w:rFonts w:ascii="Arial" w:hAnsi="Arial" w:cs="Arial"/>
      <w:i/>
      <w:color w:val="4D4D4F"/>
      <w:sz w:val="20"/>
    </w:rPr>
  </w:style>
  <w:style w:type="paragraph" w:customStyle="1" w:styleId="IVNBullet">
    <w:name w:val="IVN_Bullet"/>
    <w:basedOn w:val="Lijstalinea"/>
    <w:qFormat/>
    <w:rsid w:val="00102E87"/>
    <w:pPr>
      <w:numPr>
        <w:numId w:val="1"/>
      </w:numPr>
      <w:spacing w:line="264" w:lineRule="atLeast"/>
      <w:outlineLvl w:val="1"/>
    </w:pPr>
    <w:rPr>
      <w:color w:val="4D4D4F"/>
      <w:szCs w:val="18"/>
    </w:rPr>
  </w:style>
  <w:style w:type="paragraph" w:styleId="Lijstalinea">
    <w:name w:val="List Paragraph"/>
    <w:basedOn w:val="Standaard"/>
    <w:uiPriority w:val="34"/>
    <w:qFormat/>
    <w:rsid w:val="00102E87"/>
    <w:pPr>
      <w:ind w:left="720"/>
      <w:contextualSpacing/>
    </w:pPr>
  </w:style>
  <w:style w:type="paragraph" w:customStyle="1" w:styleId="IVNGenummerdelijst">
    <w:name w:val="IVN_Genummerdelijst"/>
    <w:basedOn w:val="Lijstalinea"/>
    <w:qFormat/>
    <w:rsid w:val="00102E87"/>
    <w:pPr>
      <w:numPr>
        <w:numId w:val="2"/>
      </w:numPr>
      <w:tabs>
        <w:tab w:val="left" w:pos="1709"/>
      </w:tabs>
      <w:spacing w:line="240" w:lineRule="atLeast"/>
    </w:pPr>
    <w:rPr>
      <w:rFonts w:cstheme="minorBidi"/>
      <w:color w:val="4D4D4F"/>
      <w:szCs w:val="22"/>
    </w:rPr>
  </w:style>
  <w:style w:type="paragraph" w:customStyle="1" w:styleId="IVNSubkopSchuin">
    <w:name w:val="IVN_Subkop_Schuin"/>
    <w:basedOn w:val="Standaard"/>
    <w:next w:val="Standaard"/>
    <w:qFormat/>
    <w:rsid w:val="00102E87"/>
    <w:pPr>
      <w:tabs>
        <w:tab w:val="left" w:pos="1709"/>
      </w:tabs>
      <w:spacing w:line="240" w:lineRule="atLeast"/>
    </w:pPr>
    <w:rPr>
      <w:rFonts w:cstheme="minorBidi"/>
      <w:i/>
      <w:color w:val="4D4D4F"/>
      <w:szCs w:val="22"/>
    </w:rPr>
  </w:style>
  <w:style w:type="paragraph" w:customStyle="1" w:styleId="IVNSubkopje">
    <w:name w:val="IVN_Subkopje"/>
    <w:basedOn w:val="Standaard"/>
    <w:next w:val="Standaard"/>
    <w:qFormat/>
    <w:rsid w:val="00102E87"/>
    <w:pPr>
      <w:tabs>
        <w:tab w:val="left" w:pos="1709"/>
      </w:tabs>
      <w:spacing w:line="240" w:lineRule="atLeast"/>
    </w:pPr>
    <w:rPr>
      <w:rFonts w:cstheme="minorBidi"/>
      <w:b/>
      <w:color w:val="4D4D4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4D861C-2087-4380-B169-2E558FB8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IVN Briefpapier_met afzender_DEF.dotx</Template>
  <TotalTime>1</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HALM ICT-diensten</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Copier</dc:creator>
  <cp:keywords/>
  <dc:description/>
  <cp:lastModifiedBy>Joost van Halm</cp:lastModifiedBy>
  <cp:revision>3</cp:revision>
  <dcterms:created xsi:type="dcterms:W3CDTF">2017-12-13T13:33:00Z</dcterms:created>
  <dcterms:modified xsi:type="dcterms:W3CDTF">2018-01-23T09:12:00Z</dcterms:modified>
</cp:coreProperties>
</file>