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878" w:rsidRPr="006B1878" w:rsidRDefault="006B1878" w:rsidP="001F5710">
      <w:pPr>
        <w:pStyle w:val="Kop1"/>
      </w:pPr>
      <w:r w:rsidRPr="006B1878">
        <w:t xml:space="preserve">IVN </w:t>
      </w:r>
      <w:proofErr w:type="spellStart"/>
      <w:r w:rsidRPr="006B1878">
        <w:t>Factsheet</w:t>
      </w:r>
      <w:proofErr w:type="spellEnd"/>
    </w:p>
    <w:p w:rsidR="002B6FB6" w:rsidRDefault="002B6FB6" w:rsidP="000301B3">
      <w:pPr>
        <w:pStyle w:val="IVNInleiding"/>
      </w:pPr>
      <w:r w:rsidRPr="002B6FB6">
        <w:rPr>
          <w:noProof/>
          <w:lang w:eastAsia="nl-NL"/>
        </w:rPr>
        <mc:AlternateContent>
          <mc:Choice Requires="wps">
            <w:drawing>
              <wp:anchor distT="0" distB="0" distL="114300" distR="114300" simplePos="0" relativeHeight="251662336" behindDoc="0" locked="1" layoutInCell="1" allowOverlap="1" wp14:anchorId="7FC0D152" wp14:editId="2F302754">
                <wp:simplePos x="0" y="0"/>
                <wp:positionH relativeFrom="column">
                  <wp:posOffset>0</wp:posOffset>
                </wp:positionH>
                <wp:positionV relativeFrom="page">
                  <wp:posOffset>4345940</wp:posOffset>
                </wp:positionV>
                <wp:extent cx="4266000" cy="5428800"/>
                <wp:effectExtent l="0" t="0" r="1270" b="6985"/>
                <wp:wrapNone/>
                <wp:docPr id="2" name="Tekstvak 2"/>
                <wp:cNvGraphicFramePr/>
                <a:graphic xmlns:a="http://schemas.openxmlformats.org/drawingml/2006/main">
                  <a:graphicData uri="http://schemas.microsoft.com/office/word/2010/wordprocessingShape">
                    <wps:wsp>
                      <wps:cNvSpPr txBox="1"/>
                      <wps:spPr>
                        <a:xfrm>
                          <a:off x="0" y="0"/>
                          <a:ext cx="4266000" cy="54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
                        <w:txbxContent>
                          <w:p w:rsidR="002B6FB6" w:rsidRPr="00896DD9" w:rsidRDefault="002B6FB6" w:rsidP="00896DD9">
                            <w:pPr>
                              <w:pStyle w:val="IVNIntroTekst"/>
                            </w:pPr>
                            <w:r w:rsidRPr="00896DD9">
                              <w:t>Typ hier de tekst gebruik de volgende stijlen</w:t>
                            </w:r>
                          </w:p>
                          <w:p w:rsidR="002B6FB6" w:rsidRDefault="002B6FB6" w:rsidP="002B6FB6">
                            <w:r w:rsidRPr="00B97410">
                              <w:t xml:space="preserve">Standaard voor de </w:t>
                            </w:r>
                            <w:r w:rsidRPr="001F5710">
                              <w:t>bodytekst</w:t>
                            </w:r>
                          </w:p>
                          <w:p w:rsidR="00862C60" w:rsidRDefault="00862C60" w:rsidP="002B6FB6"/>
                          <w:p w:rsidR="00862C60" w:rsidRDefault="00862C60" w:rsidP="00862C60">
                            <w:pPr>
                              <w:pStyle w:val="Kop2"/>
                              <w:rPr>
                                <w:lang w:eastAsia="nl-NL"/>
                              </w:rPr>
                            </w:pPr>
                            <w:r>
                              <w:rPr>
                                <w:lang w:eastAsia="nl-NL"/>
                              </w:rPr>
                              <w:t>Eigen foto</w:t>
                            </w:r>
                          </w:p>
                          <w:p w:rsidR="00862C60" w:rsidRDefault="00862C60" w:rsidP="00862C60">
                            <w:pPr>
                              <w:rPr>
                                <w:lang w:eastAsia="nl-NL"/>
                              </w:rPr>
                            </w:pPr>
                            <w:r>
                              <w:rPr>
                                <w:lang w:eastAsia="nl-NL"/>
                              </w:rPr>
                              <w:t xml:space="preserve">Je vervangt de header foto door te klikken op het grijze vlak hierboven, de koptekst opent zich dan. Kies vervolgens onder tabblad ‘opmaak’ voor ‘afbeelding wijzigen’. Je kan vervolgens kiezen voor het open van je eigen mappen en </w:t>
                            </w:r>
                            <w:proofErr w:type="spellStart"/>
                            <w:r>
                              <w:rPr>
                                <w:lang w:eastAsia="nl-NL"/>
                              </w:rPr>
                              <w:t>bing</w:t>
                            </w:r>
                            <w:proofErr w:type="spellEnd"/>
                            <w:r>
                              <w:rPr>
                                <w:lang w:eastAsia="nl-NL"/>
                              </w:rPr>
                              <w:t xml:space="preserve"> om een afbeelding te selecteren. Wij adviseren je om hier eigen beeld te gebruiken. Let op de afmetingen van je bestand: kies voor een brede, liggende foto.</w:t>
                            </w:r>
                            <w:r w:rsidR="00027E09">
                              <w:rPr>
                                <w:lang w:eastAsia="nl-NL"/>
                              </w:rPr>
                              <w:t xml:space="preserve"> Ideale afmeting is 6,81cm x 19,76cm anders foto bijsnijden.</w:t>
                            </w:r>
                          </w:p>
                          <w:p w:rsidR="00862C60" w:rsidRPr="00B97410" w:rsidRDefault="00862C60" w:rsidP="002B6FB6"/>
                          <w:p w:rsidR="002B6FB6" w:rsidRPr="00B97410" w:rsidRDefault="002B6FB6" w:rsidP="002B6FB6">
                            <w:pPr>
                              <w:pStyle w:val="Kop2"/>
                            </w:pPr>
                            <w:r w:rsidRPr="008C015C">
                              <w:t>Tussenkop voor</w:t>
                            </w:r>
                            <w:r w:rsidRPr="00B97410">
                              <w:t xml:space="preserve"> de tussenkopjes</w:t>
                            </w:r>
                          </w:p>
                          <w:p w:rsidR="002B6FB6" w:rsidRPr="00B97410" w:rsidRDefault="002B6FB6" w:rsidP="002B6FB6">
                            <w:r w:rsidRPr="00B97410">
                              <w:t>Intro voor een introductie</w:t>
                            </w:r>
                            <w:r>
                              <w:t>-</w:t>
                            </w:r>
                            <w:r w:rsidRPr="00B97410">
                              <w:t>tekst onder een tussenkop</w:t>
                            </w:r>
                          </w:p>
                          <w:p w:rsidR="002B6FB6" w:rsidRPr="00B97410" w:rsidRDefault="002B6FB6" w:rsidP="00DF23F2">
                            <w:pPr>
                              <w:pStyle w:val="Lijstalinea"/>
                              <w:numPr>
                                <w:ilvl w:val="0"/>
                                <w:numId w:val="13"/>
                              </w:numPr>
                            </w:pPr>
                            <w:proofErr w:type="spellStart"/>
                            <w:r w:rsidRPr="00B97410">
                              <w:t>Bullets</w:t>
                            </w:r>
                            <w:proofErr w:type="spellEnd"/>
                            <w:r w:rsidRPr="00B97410">
                              <w:t xml:space="preserve"> voor een opsomming</w:t>
                            </w:r>
                          </w:p>
                          <w:p w:rsidR="00862C60" w:rsidRDefault="00862C60" w:rsidP="00862C60"/>
                          <w:p w:rsidR="00862C60" w:rsidRDefault="00862C60" w:rsidP="00862C60">
                            <w:pPr>
                              <w:pStyle w:val="Kop2"/>
                            </w:pPr>
                            <w:r>
                              <w:t>Kopiëren teksten</w:t>
                            </w:r>
                          </w:p>
                          <w:p w:rsidR="00862C60" w:rsidRDefault="00862C60" w:rsidP="00862C60">
                            <w:r>
                              <w:t>Indien je teksten naar dit document kopieert werk dan of via ‘kladblok’ om de originele opmaak te verwijderen of zorg dat je zelf het lettertype aanpast naar ‘</w:t>
                            </w:r>
                            <w:proofErr w:type="spellStart"/>
                            <w:r>
                              <w:t>Arial</w:t>
                            </w:r>
                            <w:proofErr w:type="spellEnd"/>
                            <w:r>
                              <w:t>’. Dit kan simpel door de tekst te selecteren en bij stijlen op ‘standaard’ te klikken.</w:t>
                            </w:r>
                          </w:p>
                          <w:p w:rsidR="00862C60" w:rsidRDefault="00862C60" w:rsidP="00862C60"/>
                          <w:p w:rsidR="00862C60" w:rsidRDefault="00862C60" w:rsidP="00862C60">
                            <w:pPr>
                              <w:pStyle w:val="Kop2"/>
                            </w:pPr>
                            <w:r>
                              <w:t>Opslaan</w:t>
                            </w:r>
                          </w:p>
                          <w:p w:rsidR="00862C60" w:rsidRDefault="00862C60" w:rsidP="00862C60">
                            <w:r>
                              <w:t xml:space="preserve">Let op: sla je </w:t>
                            </w:r>
                            <w:proofErr w:type="spellStart"/>
                            <w:r>
                              <w:t>doc</w:t>
                            </w:r>
                            <w:proofErr w:type="spellEnd"/>
                            <w:r>
                              <w:t xml:space="preserve"> altijd op als pdf als het document gereed is. Pas dan zie je de echte kleuren van de afbeelden bovenaan. Bovendien kunnen er geen zaken verspringen bij het doorsturen.</w:t>
                            </w:r>
                          </w:p>
                          <w:p w:rsidR="00862C60" w:rsidRDefault="00862C60" w:rsidP="00862C60">
                            <w:r>
                              <w:t xml:space="preserve">Je kan bij ‘opslaan als’ kiezen voor pdf en dan aanvinken ‘minimale bestandgrootte’, dit is handig als je documenten gaat mailen. </w:t>
                            </w:r>
                          </w:p>
                          <w:p w:rsidR="00DF23F2" w:rsidRDefault="00DF23F2" w:rsidP="00862C60">
                            <w:r>
                              <w:t>Gebruik je geen volgpagina’s, verwijder deze dan eerst uit het document, zo worden ze geen onderdeel van je pdf.</w:t>
                            </w:r>
                          </w:p>
                          <w:p w:rsidR="00862C60" w:rsidRPr="00B97410" w:rsidRDefault="00862C60" w:rsidP="00862C60"/>
                          <w:p w:rsidR="00862C60" w:rsidRPr="00B97410" w:rsidRDefault="00862C60" w:rsidP="00862C60">
                            <w:pPr>
                              <w:pStyle w:val="Kop2"/>
                            </w:pPr>
                            <w:r w:rsidRPr="00B97410">
                              <w:t>Voor meer informatie</w:t>
                            </w:r>
                          </w:p>
                          <w:p w:rsidR="00862C60" w:rsidRPr="00B97410" w:rsidRDefault="00862C60" w:rsidP="00862C60">
                            <w:proofErr w:type="gramStart"/>
                            <w:r w:rsidRPr="00B97410">
                              <w:t>IVN naam</w:t>
                            </w:r>
                            <w:proofErr w:type="gramEnd"/>
                          </w:p>
                          <w:p w:rsidR="00862C60" w:rsidRPr="00B97410" w:rsidRDefault="00862C60" w:rsidP="00862C60">
                            <w:r w:rsidRPr="00B97410">
                              <w:t>Telefoonnummer</w:t>
                            </w:r>
                          </w:p>
                          <w:p w:rsidR="00862C60" w:rsidRDefault="00862C60" w:rsidP="00862C60">
                            <w:r w:rsidRPr="00B97410">
                              <w:t>Emailadres</w:t>
                            </w:r>
                          </w:p>
                          <w:p w:rsidR="00862C60" w:rsidRDefault="00862C60" w:rsidP="00862C60"/>
                          <w:p w:rsidR="00862C60" w:rsidRDefault="00862C60" w:rsidP="00862C60"/>
                          <w:p w:rsidR="00862C60" w:rsidRDefault="00862C60" w:rsidP="002B6FB6"/>
                          <w:p w:rsidR="00896DD9" w:rsidRPr="00B97410" w:rsidRDefault="00896DD9" w:rsidP="002B6FB6"/>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0D152" id="_x0000_t202" coordsize="21600,21600" o:spt="202" path="m,l,21600r21600,l21600,xe">
                <v:stroke joinstyle="miter"/>
                <v:path gradientshapeok="t" o:connecttype="rect"/>
              </v:shapetype>
              <v:shape id="Tekstvak 2" o:spid="_x0000_s1026" type="#_x0000_t202" style="position:absolute;margin-left:0;margin-top:342.2pt;width:335.9pt;height:4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" filled="f" stroked="f">
                <v:textbox style="mso-next-textbox:#Tekstvak 11" inset="0,0,0">
                  <w:txbxContent>
                    <w:p w:rsidR="002B6FB6" w:rsidRPr="00896DD9" w:rsidRDefault="002B6FB6" w:rsidP="00896DD9">
                      <w:pPr>
                        <w:pStyle w:val="IVNIntroTekst"/>
                      </w:pPr>
                      <w:r w:rsidRPr="00896DD9">
                        <w:t>Typ hier de tekst gebruik de volgende stijlen</w:t>
                      </w:r>
                    </w:p>
                    <w:p w:rsidR="002B6FB6" w:rsidRDefault="002B6FB6" w:rsidP="002B6FB6">
                      <w:r w:rsidRPr="00B97410">
                        <w:t xml:space="preserve">Standaard voor de </w:t>
                      </w:r>
                      <w:r w:rsidRPr="001F5710">
                        <w:t>bodytekst</w:t>
                      </w:r>
                    </w:p>
                    <w:p w:rsidR="00862C60" w:rsidRDefault="00862C60" w:rsidP="002B6FB6"/>
                    <w:p w:rsidR="00862C60" w:rsidRDefault="00862C60" w:rsidP="00862C60">
                      <w:pPr>
                        <w:pStyle w:val="Kop2"/>
                        <w:rPr>
                          <w:lang w:eastAsia="nl-NL"/>
                        </w:rPr>
                      </w:pPr>
                      <w:r>
                        <w:rPr>
                          <w:lang w:eastAsia="nl-NL"/>
                        </w:rPr>
                        <w:t>Eigen foto</w:t>
                      </w:r>
                    </w:p>
                    <w:p w:rsidR="00862C60" w:rsidRDefault="00862C60" w:rsidP="00862C60">
                      <w:pPr>
                        <w:rPr>
                          <w:lang w:eastAsia="nl-NL"/>
                        </w:rPr>
                      </w:pPr>
                      <w:r>
                        <w:rPr>
                          <w:lang w:eastAsia="nl-NL"/>
                        </w:rPr>
                        <w:t xml:space="preserve">Je vervangt de header foto door te klikken op het grijze vlak hierboven, de koptekst opent zich dan. Kies vervolgens onder tabblad ‘opmaak’ voor ‘afbeelding wijzigen’. Je kan vervolgens kiezen voor het open van je eigen mappen en </w:t>
                      </w:r>
                      <w:proofErr w:type="spellStart"/>
                      <w:r>
                        <w:rPr>
                          <w:lang w:eastAsia="nl-NL"/>
                        </w:rPr>
                        <w:t>bing</w:t>
                      </w:r>
                      <w:proofErr w:type="spellEnd"/>
                      <w:r>
                        <w:rPr>
                          <w:lang w:eastAsia="nl-NL"/>
                        </w:rPr>
                        <w:t xml:space="preserve"> om een afbeelding te selecteren. Wij adviseren je om hier eigen beeld te gebruiken. Let op de afmetingen van je bestand: kies voor een brede, liggende foto.</w:t>
                      </w:r>
                      <w:r w:rsidR="00027E09">
                        <w:rPr>
                          <w:lang w:eastAsia="nl-NL"/>
                        </w:rPr>
                        <w:t xml:space="preserve"> Ideale afmeting is 6,81cm x 19,76cm anders foto bijsnijden.</w:t>
                      </w:r>
                    </w:p>
                    <w:p w:rsidR="00862C60" w:rsidRPr="00B97410" w:rsidRDefault="00862C60" w:rsidP="002B6FB6"/>
                    <w:p w:rsidR="002B6FB6" w:rsidRPr="00B97410" w:rsidRDefault="002B6FB6" w:rsidP="002B6FB6">
                      <w:pPr>
                        <w:pStyle w:val="Kop2"/>
                      </w:pPr>
                      <w:r w:rsidRPr="008C015C">
                        <w:t>Tussenkop voor</w:t>
                      </w:r>
                      <w:r w:rsidRPr="00B97410">
                        <w:t xml:space="preserve"> de tussenkopjes</w:t>
                      </w:r>
                    </w:p>
                    <w:p w:rsidR="002B6FB6" w:rsidRPr="00B97410" w:rsidRDefault="002B6FB6" w:rsidP="002B6FB6">
                      <w:r w:rsidRPr="00B97410">
                        <w:t>Intro voor een introductie</w:t>
                      </w:r>
                      <w:r>
                        <w:t>-</w:t>
                      </w:r>
                      <w:r w:rsidRPr="00B97410">
                        <w:t>tekst onder een tussenkop</w:t>
                      </w:r>
                    </w:p>
                    <w:p w:rsidR="002B6FB6" w:rsidRPr="00B97410" w:rsidRDefault="002B6FB6" w:rsidP="00DF23F2">
                      <w:pPr>
                        <w:pStyle w:val="Lijstalinea"/>
                        <w:numPr>
                          <w:ilvl w:val="0"/>
                          <w:numId w:val="13"/>
                        </w:numPr>
                      </w:pPr>
                      <w:proofErr w:type="spellStart"/>
                      <w:r w:rsidRPr="00B97410">
                        <w:t>Bullets</w:t>
                      </w:r>
                      <w:proofErr w:type="spellEnd"/>
                      <w:r w:rsidRPr="00B97410">
                        <w:t xml:space="preserve"> voor een opsomming</w:t>
                      </w:r>
                    </w:p>
                    <w:p w:rsidR="00862C60" w:rsidRDefault="00862C60" w:rsidP="00862C60"/>
                    <w:p w:rsidR="00862C60" w:rsidRDefault="00862C60" w:rsidP="00862C60">
                      <w:pPr>
                        <w:pStyle w:val="Kop2"/>
                      </w:pPr>
                      <w:r>
                        <w:t>Kopiëren teksten</w:t>
                      </w:r>
                    </w:p>
                    <w:p w:rsidR="00862C60" w:rsidRDefault="00862C60" w:rsidP="00862C60">
                      <w:r>
                        <w:t>Indien je teksten naar dit document kopieert werk dan of via ‘kladblok’ om de originele opmaak te verwijderen of zorg dat je zelf het lettertype aanpast naar ‘</w:t>
                      </w:r>
                      <w:proofErr w:type="spellStart"/>
                      <w:r>
                        <w:t>Arial</w:t>
                      </w:r>
                      <w:proofErr w:type="spellEnd"/>
                      <w:r>
                        <w:t>’. Dit kan simpel door de tekst te selecteren en bij stijlen op ‘standaard’ te klikken.</w:t>
                      </w:r>
                    </w:p>
                    <w:p w:rsidR="00862C60" w:rsidRDefault="00862C60" w:rsidP="00862C60"/>
                    <w:p w:rsidR="00862C60" w:rsidRDefault="00862C60" w:rsidP="00862C60">
                      <w:pPr>
                        <w:pStyle w:val="Kop2"/>
                      </w:pPr>
                      <w:r>
                        <w:t>Opslaan</w:t>
                      </w:r>
                    </w:p>
                    <w:p w:rsidR="00862C60" w:rsidRDefault="00862C60" w:rsidP="00862C60">
                      <w:r>
                        <w:t xml:space="preserve">Let op: sla je </w:t>
                      </w:r>
                      <w:proofErr w:type="spellStart"/>
                      <w:r>
                        <w:t>doc</w:t>
                      </w:r>
                      <w:proofErr w:type="spellEnd"/>
                      <w:r>
                        <w:t xml:space="preserve"> altijd op als pdf als het document gereed is. Pas dan zie je de echte kleuren van de afbeelden bovenaan. Bovendien kunnen er geen zaken verspringen bij het doorsturen.</w:t>
                      </w:r>
                    </w:p>
                    <w:p w:rsidR="00862C60" w:rsidRDefault="00862C60" w:rsidP="00862C60">
                      <w:r>
                        <w:t xml:space="preserve">Je kan bij ‘opslaan als’ kiezen voor pdf en dan aanvinken ‘minimale bestandgrootte’, dit is handig als je documenten gaat mailen. </w:t>
                      </w:r>
                    </w:p>
                    <w:p w:rsidR="00DF23F2" w:rsidRDefault="00DF23F2" w:rsidP="00862C60">
                      <w:r>
                        <w:t>Gebruik je geen volgpagina’s, verwijder deze dan eerst uit het document, zo worden ze geen onderdeel van je pdf.</w:t>
                      </w:r>
                    </w:p>
                    <w:p w:rsidR="00862C60" w:rsidRPr="00B97410" w:rsidRDefault="00862C60" w:rsidP="00862C60"/>
                    <w:p w:rsidR="00862C60" w:rsidRPr="00B97410" w:rsidRDefault="00862C60" w:rsidP="00862C60">
                      <w:pPr>
                        <w:pStyle w:val="Kop2"/>
                      </w:pPr>
                      <w:r w:rsidRPr="00B97410">
                        <w:t>Voor meer informatie</w:t>
                      </w:r>
                    </w:p>
                    <w:p w:rsidR="00862C60" w:rsidRPr="00B97410" w:rsidRDefault="00862C60" w:rsidP="00862C60">
                      <w:proofErr w:type="gramStart"/>
                      <w:r w:rsidRPr="00B97410">
                        <w:t>IVN naam</w:t>
                      </w:r>
                      <w:proofErr w:type="gramEnd"/>
                    </w:p>
                    <w:p w:rsidR="00862C60" w:rsidRPr="00B97410" w:rsidRDefault="00862C60" w:rsidP="00862C60">
                      <w:r w:rsidRPr="00B97410">
                        <w:t>Telefoonnummer</w:t>
                      </w:r>
                    </w:p>
                    <w:p w:rsidR="00862C60" w:rsidRDefault="00862C60" w:rsidP="00862C60">
                      <w:r w:rsidRPr="00B97410">
                        <w:t>Emailadres</w:t>
                      </w:r>
                    </w:p>
                    <w:p w:rsidR="00862C60" w:rsidRDefault="00862C60" w:rsidP="00862C60"/>
                    <w:p w:rsidR="00862C60" w:rsidRDefault="00862C60" w:rsidP="00862C60"/>
                    <w:p w:rsidR="00862C60" w:rsidRDefault="00862C60" w:rsidP="002B6FB6"/>
                    <w:p w:rsidR="00896DD9" w:rsidRPr="00B97410" w:rsidRDefault="00896DD9" w:rsidP="002B6FB6"/>
                  </w:txbxContent>
                </v:textbox>
                <w10:wrap anchory="page"/>
                <w10:anchorlock/>
              </v:shape>
            </w:pict>
          </mc:Fallback>
        </mc:AlternateContent>
      </w:r>
      <w:r w:rsidR="006B1878" w:rsidRPr="000301B3">
        <w:t xml:space="preserve">Inleidende tekst Inleidende tekst Inleidende tekst Inleidende tekst Inleidende tekst Inleidende </w:t>
      </w:r>
      <w:proofErr w:type="spellStart"/>
      <w:r w:rsidR="006B1878" w:rsidRPr="000301B3">
        <w:t>Inleidende</w:t>
      </w:r>
      <w:proofErr w:type="spellEnd"/>
      <w:r w:rsidR="006B1878" w:rsidRPr="000301B3">
        <w:t xml:space="preserve"> tekst Inleidende tekst Inleidende tekst Inleidende tekst Inleidende tekst Inleidende </w:t>
      </w:r>
      <w:proofErr w:type="spellStart"/>
      <w:r w:rsidR="006B1878" w:rsidRPr="000301B3">
        <w:t>Inleidende</w:t>
      </w:r>
      <w:proofErr w:type="spellEnd"/>
      <w:r w:rsidR="006B1878" w:rsidRPr="000301B3">
        <w:t xml:space="preserve"> tekst Inleidende tekst Inleidende tekst Inleidende tekst Inleidende tekst Inleidende tekst</w:t>
      </w:r>
      <w:r>
        <w:br w:type="page"/>
      </w:r>
      <w:r>
        <w:rPr>
          <w:noProof/>
          <w:lang w:eastAsia="nl-NL"/>
        </w:rPr>
        <mc:AlternateContent>
          <mc:Choice Requires="wps">
            <w:drawing>
              <wp:anchor distT="0" distB="0" distL="114300" distR="114300" simplePos="0" relativeHeight="251666432" behindDoc="0" locked="1" layoutInCell="1" allowOverlap="1" wp14:anchorId="7DDE30F6" wp14:editId="2B671863">
                <wp:simplePos x="0" y="0"/>
                <wp:positionH relativeFrom="column">
                  <wp:posOffset>4596130</wp:posOffset>
                </wp:positionH>
                <wp:positionV relativeFrom="page">
                  <wp:posOffset>4680585</wp:posOffset>
                </wp:positionV>
                <wp:extent cx="1900555" cy="5012690"/>
                <wp:effectExtent l="0" t="0" r="4445" b="0"/>
                <wp:wrapNone/>
                <wp:docPr id="10" name="Tekstvak 10"/>
                <wp:cNvGraphicFramePr/>
                <a:graphic xmlns:a="http://schemas.openxmlformats.org/drawingml/2006/main">
                  <a:graphicData uri="http://schemas.microsoft.com/office/word/2010/wordprocessingShape">
                    <wps:wsp>
                      <wps:cNvSpPr txBox="1"/>
                      <wps:spPr>
                        <a:xfrm>
                          <a:off x="0" y="0"/>
                          <a:ext cx="1900555" cy="5012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rsidR="002B6FB6" w:rsidRDefault="002B6FB6" w:rsidP="002B6FB6">
                            <w:r>
                              <w:t>Gebruik deze ruimte voor het invoegen van foto’s, citaten en specifieke logo’s</w:t>
                            </w:r>
                          </w:p>
                          <w:p w:rsidR="002B6FB6" w:rsidRDefault="002B6FB6" w:rsidP="002B6FB6"/>
                          <w:p w:rsidR="002B6FB6" w:rsidRDefault="002B6FB6" w:rsidP="002B6FB6"/>
                          <w:p w:rsidR="002B6FB6" w:rsidRDefault="002B6FB6" w:rsidP="002B6FB6">
                            <w:pPr>
                              <w:pStyle w:val="IVNCitaat"/>
                            </w:pPr>
                            <w:r>
                              <w:t>Voorbeeld van een citaat zoals die kan worden opgenomen in deze kolom.”</w:t>
                            </w:r>
                          </w:p>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Pr="00540E39" w:rsidRDefault="002B6FB6" w:rsidP="002B6FB6">
                            <w:pPr>
                              <w:pStyle w:val="Bijschrift"/>
                            </w:pPr>
                            <w:r w:rsidRPr="00540E39">
                              <w:t xml:space="preserve">Afbeelding </w:t>
                            </w:r>
                            <w:r w:rsidR="00F258EA">
                              <w:fldChar w:fldCharType="begin"/>
                            </w:r>
                            <w:r w:rsidR="00F258EA">
                              <w:instrText xml:space="preserve"> SEQ Afbeelding \* ARABIC </w:instrText>
                            </w:r>
                            <w:r w:rsidR="00F258EA">
                              <w:fldChar w:fldCharType="separate"/>
                            </w:r>
                            <w:r w:rsidR="00862C60">
                              <w:rPr>
                                <w:noProof/>
                              </w:rPr>
                              <w:t>1</w:t>
                            </w:r>
                            <w:r w:rsidR="00F258EA">
                              <w:rPr>
                                <w:noProof/>
                              </w:rPr>
                              <w:fldChar w:fldCharType="end"/>
                            </w:r>
                            <w:r>
                              <w:t xml:space="preserve"> bijschrift</w:t>
                            </w:r>
                          </w:p>
                          <w:p w:rsidR="0091243A" w:rsidRDefault="0091243A" w:rsidP="002B6FB6"/>
                        </w:txbxContent>
                      </wps:txbx>
                      <wps:bodyPr rot="0" spcFirstLastPara="0" vertOverflow="overflow" horzOverflow="overflow" vert="horz" wrap="square" lIns="0" tIns="0" rIns="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30F6" id="Tekstvak 10" o:spid="_x0000_s1027" type="#_x0000_t202" style="position:absolute;margin-left:361.9pt;margin-top:368.55pt;width:149.65pt;height:39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" filled="f" stroked="f">
                <v:textbox style="mso-next-textbox:#Tekstvak 12" inset="0,0,0,1.3mm">
                  <w:txbxContent>
                    <w:p w:rsidR="002B6FB6" w:rsidRDefault="002B6FB6" w:rsidP="002B6FB6">
                      <w:r>
                        <w:t>Gebruik deze ruimte voor het invoegen van foto’s, citaten en specifieke logo’s</w:t>
                      </w:r>
                    </w:p>
                    <w:p w:rsidR="002B6FB6" w:rsidRDefault="002B6FB6" w:rsidP="002B6FB6"/>
                    <w:p w:rsidR="002B6FB6" w:rsidRDefault="002B6FB6" w:rsidP="002B6FB6"/>
                    <w:p w:rsidR="002B6FB6" w:rsidRDefault="002B6FB6" w:rsidP="002B6FB6">
                      <w:pPr>
                        <w:pStyle w:val="IVNCitaat"/>
                      </w:pPr>
                      <w:r>
                        <w:t>Voorbeeld van een citaat zoals die kan worden opgenomen in deze kolom.”</w:t>
                      </w:r>
                    </w:p>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Default="002B6FB6" w:rsidP="002B6FB6"/>
                    <w:p w:rsidR="002B6FB6" w:rsidRPr="00540E39" w:rsidRDefault="002B6FB6" w:rsidP="002B6FB6">
                      <w:pPr>
                        <w:pStyle w:val="Bijschrift"/>
                      </w:pPr>
                      <w:r w:rsidRPr="00540E39">
                        <w:t xml:space="preserve">Afbeelding </w:t>
                      </w:r>
                      <w:r w:rsidR="00F258EA">
                        <w:fldChar w:fldCharType="begin"/>
                      </w:r>
                      <w:r w:rsidR="00F258EA">
                        <w:instrText xml:space="preserve"> SEQ Afbeelding \* ARABIC </w:instrText>
                      </w:r>
                      <w:r w:rsidR="00F258EA">
                        <w:fldChar w:fldCharType="separate"/>
                      </w:r>
                      <w:r w:rsidR="00862C60">
                        <w:rPr>
                          <w:noProof/>
                        </w:rPr>
                        <w:t>1</w:t>
                      </w:r>
                      <w:r w:rsidR="00F258EA">
                        <w:rPr>
                          <w:noProof/>
                        </w:rPr>
                        <w:fldChar w:fldCharType="end"/>
                      </w:r>
                      <w:r>
                        <w:t xml:space="preserve"> bijschrift</w:t>
                      </w:r>
                    </w:p>
                    <w:p w:rsidR="0091243A" w:rsidRDefault="0091243A" w:rsidP="002B6FB6"/>
                  </w:txbxContent>
                </v:textbox>
                <w10:wrap anchory="page"/>
                <w10:anchorlock/>
              </v:shape>
            </w:pict>
          </mc:Fallback>
        </mc:AlternateContent>
      </w:r>
    </w:p>
    <w:bookmarkStart w:id="0" w:name="_GoBack"/>
    <w:bookmarkEnd w:id="0"/>
    <w:p w:rsidR="006B1878" w:rsidRDefault="00896DD9" w:rsidP="002B6FB6">
      <w:pPr>
        <w:pStyle w:val="IVNInleiding"/>
      </w:pPr>
      <w:r>
        <w:rPr>
          <w:noProof/>
          <w:lang w:eastAsia="nl-NL"/>
        </w:rPr>
        <w:lastRenderedPageBreak/>
        <mc:AlternateContent>
          <mc:Choice Requires="wps">
            <w:drawing>
              <wp:anchor distT="0" distB="0" distL="114300" distR="114300" simplePos="0" relativeHeight="251667456" behindDoc="0" locked="1" layoutInCell="1" allowOverlap="1" wp14:anchorId="5E683CB4" wp14:editId="539BE5DB">
                <wp:simplePos x="0" y="0"/>
                <wp:positionH relativeFrom="column">
                  <wp:posOffset>635</wp:posOffset>
                </wp:positionH>
                <wp:positionV relativeFrom="page">
                  <wp:posOffset>697230</wp:posOffset>
                </wp:positionV>
                <wp:extent cx="4265930" cy="9063355"/>
                <wp:effectExtent l="0" t="0" r="1270" b="4445"/>
                <wp:wrapNone/>
                <wp:docPr id="11" name="Tekstvak 11"/>
                <wp:cNvGraphicFramePr/>
                <a:graphic xmlns:a="http://schemas.openxmlformats.org/drawingml/2006/main">
                  <a:graphicData uri="http://schemas.microsoft.com/office/word/2010/wordprocessingShape">
                    <wps:wsp>
                      <wps:cNvSpPr txBox="1"/>
                      <wps:spPr>
                        <a:xfrm>
                          <a:off x="0" y="0"/>
                          <a:ext cx="4265930" cy="9063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83CB4" id="Tekstvak 11" o:spid="_x0000_s1028" type="#_x0000_t202" style="position:absolute;margin-left:.05pt;margin-top:54.9pt;width:335.9pt;height:7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" filled="f" stroked="f">
                <v:textbox inset="0,0,0,0">
                  <w:txbxContent/>
                </v:textbox>
                <w10:wrap anchory="page"/>
                <w10:anchorlock/>
              </v:shape>
            </w:pict>
          </mc:Fallback>
        </mc:AlternateContent>
      </w:r>
      <w:r w:rsidR="002B6FB6">
        <w:rPr>
          <w:noProof/>
          <w:lang w:eastAsia="nl-NL"/>
        </w:rPr>
        <mc:AlternateContent>
          <mc:Choice Requires="wps">
            <w:drawing>
              <wp:anchor distT="0" distB="0" distL="114300" distR="114300" simplePos="0" relativeHeight="251668480" behindDoc="0" locked="1" layoutInCell="1" allowOverlap="1" wp14:anchorId="1E8A0D55" wp14:editId="393CA2CE">
                <wp:simplePos x="0" y="0"/>
                <wp:positionH relativeFrom="column">
                  <wp:posOffset>4598035</wp:posOffset>
                </wp:positionH>
                <wp:positionV relativeFrom="page">
                  <wp:posOffset>1043940</wp:posOffset>
                </wp:positionV>
                <wp:extent cx="1900800" cy="8596800"/>
                <wp:effectExtent l="0" t="0" r="4445" b="13970"/>
                <wp:wrapNone/>
                <wp:docPr id="12" name="Tekstvak 12"/>
                <wp:cNvGraphicFramePr/>
                <a:graphic xmlns:a="http://schemas.openxmlformats.org/drawingml/2006/main">
                  <a:graphicData uri="http://schemas.microsoft.com/office/word/2010/wordprocessingShape">
                    <wps:wsp>
                      <wps:cNvSpPr txBox="1"/>
                      <wps:spPr>
                        <a:xfrm>
                          <a:off x="0" y="0"/>
                          <a:ext cx="1900800" cy="8596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A0D55" id="Tekstvak 12" o:spid="_x0000_s1029" type="#_x0000_t202" style="position:absolute;margin-left:362.05pt;margin-top:82.2pt;width:149.65pt;height:676.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" filled="f" stroked="f">
                <v:textbox inset="0,0,0,0">
                  <w:txbxContent/>
                </v:textbox>
                <w10:wrap anchory="page"/>
                <w10:anchorlock/>
              </v:shape>
            </w:pict>
          </mc:Fallback>
        </mc:AlternateContent>
      </w:r>
    </w:p>
    <w:sectPr w:rsidR="006B1878" w:rsidSect="00F258EA">
      <w:headerReference w:type="default" r:id="rId7"/>
      <w:footerReference w:type="default" r:id="rId8"/>
      <w:headerReference w:type="first" r:id="rId9"/>
      <w:footerReference w:type="first" r:id="rId10"/>
      <w:pgSz w:w="11906" w:h="16838" w:code="9"/>
      <w:pgMar w:top="4820" w:right="743" w:bottom="1230" w:left="743"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C60" w:rsidRDefault="00862C60" w:rsidP="001F5710">
      <w:r>
        <w:separator/>
      </w:r>
    </w:p>
  </w:endnote>
  <w:endnote w:type="continuationSeparator" w:id="0">
    <w:p w:rsidR="00862C60" w:rsidRDefault="00862C60" w:rsidP="001F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8C" w:rsidRDefault="00F258EA" w:rsidP="00F258EA">
    <w:pPr>
      <w:pStyle w:val="Voettekst"/>
    </w:pPr>
    <w:r>
      <w:fldChar w:fldCharType="begin"/>
    </w:r>
    <w:r>
      <w:instrText xml:space="preserve"> PAGE   \* MERGEFORMAT </w:instrText>
    </w:r>
    <w:r>
      <w:fldChar w:fldCharType="separate"/>
    </w:r>
    <w:r>
      <w:rPr>
        <w:noProof/>
      </w:rPr>
      <w:t>2</w:t>
    </w:r>
    <w:r>
      <w:fldChar w:fldCharType="end"/>
    </w:r>
    <w:r w:rsidR="002B6FB6">
      <w:rPr>
        <w:noProof/>
        <w:lang w:eastAsia="nl-NL"/>
      </w:rPr>
      <w:drawing>
        <wp:anchor distT="0" distB="0" distL="114300" distR="114300" simplePos="0" relativeHeight="251662336" behindDoc="1" locked="1" layoutInCell="1" allowOverlap="1" wp14:anchorId="67FEC681" wp14:editId="10F82D2B">
          <wp:simplePos x="0" y="0"/>
          <wp:positionH relativeFrom="page">
            <wp:posOffset>-8255</wp:posOffset>
          </wp:positionH>
          <wp:positionV relativeFrom="page">
            <wp:posOffset>-6985</wp:posOffset>
          </wp:positionV>
          <wp:extent cx="7578000" cy="107064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tsheet IVN volgpagina-01.eps"/>
                  <pic:cNvPicPr/>
                </pic:nvPicPr>
                <pic:blipFill>
                  <a:blip r:embed="rId1">
                    <a:extLst>
                      <a:ext uri="{28A0092B-C50C-407E-A947-70E740481C1C}">
                        <a14:useLocalDpi xmlns:a14="http://schemas.microsoft.com/office/drawing/2010/main" val="0"/>
                      </a:ext>
                    </a:extLst>
                  </a:blip>
                  <a:stretch>
                    <a:fillRect/>
                  </a:stretch>
                </pic:blipFill>
                <pic:spPr>
                  <a:xfrm>
                    <a:off x="0" y="0"/>
                    <a:ext cx="7578000" cy="1070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EA" w:rsidRDefault="00F258EA" w:rsidP="00F258EA">
    <w:pPr>
      <w:pStyle w:val="Voetteks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C60" w:rsidRDefault="00862C60" w:rsidP="001F5710">
      <w:r>
        <w:separator/>
      </w:r>
    </w:p>
  </w:footnote>
  <w:footnote w:type="continuationSeparator" w:id="0">
    <w:p w:rsidR="00862C60" w:rsidRDefault="00862C60" w:rsidP="001F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75" w:rsidRDefault="00F258EA" w:rsidP="001F5710"/>
  <w:p w:rsidR="00452175" w:rsidRDefault="00F258EA" w:rsidP="001F57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B01" w:rsidRPr="001B7B01" w:rsidRDefault="0091798C" w:rsidP="001F5710">
    <w:r>
      <w:rPr>
        <w:noProof/>
        <w:lang w:eastAsia="nl-NL"/>
      </w:rPr>
      <w:drawing>
        <wp:anchor distT="0" distB="0" distL="114300" distR="114300" simplePos="0" relativeHeight="251660288" behindDoc="1" locked="0" layoutInCell="1" allowOverlap="1" wp14:anchorId="30A8B1BB" wp14:editId="57C55897">
          <wp:simplePos x="0" y="0"/>
          <wp:positionH relativeFrom="column">
            <wp:posOffset>-257576</wp:posOffset>
          </wp:positionH>
          <wp:positionV relativeFrom="page">
            <wp:posOffset>229235</wp:posOffset>
          </wp:positionV>
          <wp:extent cx="7113600" cy="2451600"/>
          <wp:effectExtent l="0" t="0" r="0" b="1270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vangbare afbeelding2.eps"/>
                  <pic:cNvPicPr/>
                </pic:nvPicPr>
                <pic:blipFill>
                  <a:blip r:embed="rId1">
                    <a:extLst>
                      <a:ext uri="{28A0092B-C50C-407E-A947-70E740481C1C}">
                        <a14:useLocalDpi xmlns:a14="http://schemas.microsoft.com/office/drawing/2010/main" val="0"/>
                      </a:ext>
                    </a:extLst>
                  </a:blip>
                  <a:stretch>
                    <a:fillRect/>
                  </a:stretch>
                </pic:blipFill>
                <pic:spPr>
                  <a:xfrm>
                    <a:off x="0" y="0"/>
                    <a:ext cx="7113600" cy="24516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1" locked="1" layoutInCell="1" allowOverlap="1" wp14:anchorId="10FB2F96" wp14:editId="094105EE">
          <wp:simplePos x="0" y="0"/>
          <wp:positionH relativeFrom="page">
            <wp:align>left</wp:align>
          </wp:positionH>
          <wp:positionV relativeFrom="page">
            <wp:align>top</wp:align>
          </wp:positionV>
          <wp:extent cx="2160000" cy="8748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n hoek Factsheet-01.eps"/>
                  <pic:cNvPicPr/>
                </pic:nvPicPr>
                <pic:blipFill>
                  <a:blip r:embed="rId2">
                    <a:extLst>
                      <a:ext uri="{28A0092B-C50C-407E-A947-70E740481C1C}">
                        <a14:useLocalDpi xmlns:a14="http://schemas.microsoft.com/office/drawing/2010/main" val="0"/>
                      </a:ext>
                    </a:extLst>
                  </a:blip>
                  <a:stretch>
                    <a:fillRect/>
                  </a:stretch>
                </pic:blipFill>
                <pic:spPr>
                  <a:xfrm>
                    <a:off x="0" y="0"/>
                    <a:ext cx="2160000" cy="87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1" layoutInCell="1" allowOverlap="1" wp14:anchorId="080AA21F" wp14:editId="477E2A63">
          <wp:simplePos x="0" y="0"/>
          <wp:positionH relativeFrom="page">
            <wp:posOffset>-24130</wp:posOffset>
          </wp:positionH>
          <wp:positionV relativeFrom="page">
            <wp:posOffset>11430</wp:posOffset>
          </wp:positionV>
          <wp:extent cx="7602855" cy="107410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IVN-01.eps"/>
                  <pic:cNvPicPr/>
                </pic:nvPicPr>
                <pic:blipFill>
                  <a:blip r:embed="rId3">
                    <a:extLst>
                      <a:ext uri="{28A0092B-C50C-407E-A947-70E740481C1C}">
                        <a14:useLocalDpi xmlns:a14="http://schemas.microsoft.com/office/drawing/2010/main" val="0"/>
                      </a:ext>
                    </a:extLst>
                  </a:blip>
                  <a:stretch>
                    <a:fillRect/>
                  </a:stretch>
                </pic:blipFill>
                <pic:spPr>
                  <a:xfrm>
                    <a:off x="0" y="0"/>
                    <a:ext cx="7602855" cy="1074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DED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0E2B4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B68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08287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E2AC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AAD0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6AB7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8CBB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6CB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B83E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44C8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E164DA"/>
    <w:multiLevelType w:val="hybridMultilevel"/>
    <w:tmpl w:val="829E7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863139"/>
    <w:multiLevelType w:val="hybridMultilevel"/>
    <w:tmpl w:val="C504B7FC"/>
    <w:lvl w:ilvl="0" w:tplc="E7CE45A6">
      <w:start w:val="1"/>
      <w:numFmt w:val="bullet"/>
      <w:pStyle w:val="IVN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60"/>
    <w:rsid w:val="00027E09"/>
    <w:rsid w:val="000301B3"/>
    <w:rsid w:val="00105737"/>
    <w:rsid w:val="00123ECE"/>
    <w:rsid w:val="00133821"/>
    <w:rsid w:val="001602FE"/>
    <w:rsid w:val="001B2646"/>
    <w:rsid w:val="001F5710"/>
    <w:rsid w:val="002B6FB6"/>
    <w:rsid w:val="0030416C"/>
    <w:rsid w:val="00475A4B"/>
    <w:rsid w:val="00540E39"/>
    <w:rsid w:val="00607C95"/>
    <w:rsid w:val="006B1878"/>
    <w:rsid w:val="00862C60"/>
    <w:rsid w:val="00896DD9"/>
    <w:rsid w:val="008C015C"/>
    <w:rsid w:val="008F7B27"/>
    <w:rsid w:val="0091243A"/>
    <w:rsid w:val="0091798C"/>
    <w:rsid w:val="009D57A6"/>
    <w:rsid w:val="00B47AB7"/>
    <w:rsid w:val="00B761F7"/>
    <w:rsid w:val="00B97410"/>
    <w:rsid w:val="00C05DEA"/>
    <w:rsid w:val="00CA072E"/>
    <w:rsid w:val="00D93064"/>
    <w:rsid w:val="00DC2B6C"/>
    <w:rsid w:val="00DF23F2"/>
    <w:rsid w:val="00F25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ard">
    <w:name w:val="Normal"/>
    <w:qFormat/>
    <w:rsid w:val="001F5710"/>
    <w:pPr>
      <w:spacing w:line="264" w:lineRule="atLeast"/>
      <w:outlineLvl w:val="1"/>
    </w:pPr>
    <w:rPr>
      <w:rFonts w:ascii="Arial" w:hAnsi="Arial" w:cs="Arial"/>
      <w:color w:val="4D4D4F"/>
      <w:sz w:val="20"/>
      <w:szCs w:val="20"/>
    </w:rPr>
  </w:style>
  <w:style w:type="paragraph" w:styleId="Kop1">
    <w:name w:val="heading 1"/>
    <w:basedOn w:val="Standaard"/>
    <w:next w:val="Standaard"/>
    <w:link w:val="Kop1Char"/>
    <w:uiPriority w:val="9"/>
    <w:qFormat/>
    <w:rsid w:val="006B1878"/>
    <w:pPr>
      <w:spacing w:after="160" w:line="528" w:lineRule="atLeast"/>
      <w:outlineLvl w:val="0"/>
    </w:pPr>
    <w:rPr>
      <w:b/>
      <w:sz w:val="44"/>
      <w:szCs w:val="44"/>
    </w:rPr>
  </w:style>
  <w:style w:type="paragraph" w:styleId="Kop2">
    <w:name w:val="heading 2"/>
    <w:basedOn w:val="Standaard"/>
    <w:next w:val="Standaard"/>
    <w:link w:val="Kop2Char"/>
    <w:uiPriority w:val="9"/>
    <w:unhideWhenUsed/>
    <w:qFormat/>
    <w:rsid w:val="008C015C"/>
    <w:rPr>
      <w:b/>
      <w:color w:val="A4CD39"/>
    </w:rPr>
  </w:style>
  <w:style w:type="paragraph" w:styleId="Kop3">
    <w:name w:val="heading 3"/>
    <w:basedOn w:val="Standaard"/>
    <w:next w:val="Standaard"/>
    <w:link w:val="Kop3Char"/>
    <w:uiPriority w:val="9"/>
    <w:unhideWhenUsed/>
    <w:rsid w:val="006B187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C015C"/>
    <w:rPr>
      <w:rFonts w:ascii="Arial" w:hAnsi="Arial" w:cs="Arial"/>
      <w:b/>
      <w:color w:val="A4CD39"/>
      <w:sz w:val="20"/>
      <w:szCs w:val="20"/>
    </w:rPr>
  </w:style>
  <w:style w:type="character" w:customStyle="1" w:styleId="Kop3Char">
    <w:name w:val="Kop 3 Char"/>
    <w:basedOn w:val="Standaardalinea-lettertype"/>
    <w:link w:val="Kop3"/>
    <w:uiPriority w:val="9"/>
    <w:rsid w:val="006B1878"/>
    <w:rPr>
      <w:rFonts w:asciiTheme="majorHAnsi" w:eastAsiaTheme="majorEastAsia" w:hAnsiTheme="majorHAnsi" w:cstheme="majorBidi"/>
      <w:color w:val="1F3763" w:themeColor="accent1" w:themeShade="7F"/>
    </w:rPr>
  </w:style>
  <w:style w:type="character" w:customStyle="1" w:styleId="Kop1Char">
    <w:name w:val="Kop 1 Char"/>
    <w:basedOn w:val="Standaardalinea-lettertype"/>
    <w:link w:val="Kop1"/>
    <w:uiPriority w:val="9"/>
    <w:rsid w:val="006B1878"/>
    <w:rPr>
      <w:rFonts w:ascii="Arial" w:hAnsi="Arial" w:cs="Arial"/>
      <w:b/>
      <w:color w:val="4D4D4F"/>
      <w:sz w:val="44"/>
      <w:szCs w:val="44"/>
    </w:rPr>
  </w:style>
  <w:style w:type="paragraph" w:customStyle="1" w:styleId="IVNInleiding">
    <w:name w:val="IVN_Inleiding"/>
    <w:basedOn w:val="Standaard"/>
    <w:qFormat/>
    <w:rsid w:val="000301B3"/>
    <w:pPr>
      <w:spacing w:line="340" w:lineRule="atLeast"/>
    </w:pPr>
    <w:rPr>
      <w:b/>
      <w:sz w:val="21"/>
      <w:szCs w:val="24"/>
    </w:rPr>
  </w:style>
  <w:style w:type="paragraph" w:customStyle="1" w:styleId="IVNIntroTekst">
    <w:name w:val="IVN_IntroTekst"/>
    <w:basedOn w:val="Kop2"/>
    <w:qFormat/>
    <w:rsid w:val="00123ECE"/>
    <w:rPr>
      <w:color w:val="4D4D4F"/>
    </w:rPr>
  </w:style>
  <w:style w:type="paragraph" w:styleId="Lijstalinea">
    <w:name w:val="List Paragraph"/>
    <w:basedOn w:val="Standaard"/>
    <w:uiPriority w:val="34"/>
    <w:rsid w:val="006B1878"/>
    <w:pPr>
      <w:ind w:left="720"/>
      <w:contextualSpacing/>
    </w:pPr>
  </w:style>
  <w:style w:type="paragraph" w:customStyle="1" w:styleId="IVNBullet">
    <w:name w:val="IVN_Bullet"/>
    <w:basedOn w:val="Lijstalinea"/>
    <w:qFormat/>
    <w:rsid w:val="006B1878"/>
    <w:pPr>
      <w:numPr>
        <w:numId w:val="12"/>
      </w:numPr>
      <w:ind w:left="350" w:hanging="350"/>
    </w:pPr>
  </w:style>
  <w:style w:type="paragraph" w:customStyle="1" w:styleId="IVNCitaat">
    <w:name w:val="IVN_Citaat"/>
    <w:basedOn w:val="Standaard"/>
    <w:qFormat/>
    <w:rsid w:val="006B1878"/>
    <w:pPr>
      <w:spacing w:line="336" w:lineRule="atLeast"/>
    </w:pPr>
    <w:rPr>
      <w:i/>
      <w:color w:val="A4CD39"/>
      <w:sz w:val="28"/>
      <w:szCs w:val="28"/>
    </w:rPr>
  </w:style>
  <w:style w:type="paragraph" w:styleId="Bijschrift">
    <w:name w:val="caption"/>
    <w:basedOn w:val="Standaard"/>
    <w:next w:val="Standaard"/>
    <w:uiPriority w:val="35"/>
    <w:unhideWhenUsed/>
    <w:qFormat/>
    <w:rsid w:val="00540E39"/>
    <w:pPr>
      <w:spacing w:line="196" w:lineRule="atLeast"/>
    </w:pPr>
    <w:rPr>
      <w:iCs/>
      <w:sz w:val="16"/>
    </w:rPr>
  </w:style>
  <w:style w:type="paragraph" w:styleId="Koptekst">
    <w:name w:val="header"/>
    <w:basedOn w:val="Standaard"/>
    <w:link w:val="KoptekstChar"/>
    <w:unhideWhenUsed/>
    <w:rsid w:val="00D93064"/>
    <w:pPr>
      <w:tabs>
        <w:tab w:val="center" w:pos="4536"/>
        <w:tab w:val="right" w:pos="9072"/>
      </w:tabs>
      <w:spacing w:line="240" w:lineRule="auto"/>
    </w:pPr>
  </w:style>
  <w:style w:type="character" w:customStyle="1" w:styleId="KoptekstChar">
    <w:name w:val="Koptekst Char"/>
    <w:basedOn w:val="Standaardalinea-lettertype"/>
    <w:link w:val="Koptekst"/>
    <w:rsid w:val="00D93064"/>
    <w:rPr>
      <w:rFonts w:ascii="Arial" w:hAnsi="Arial" w:cs="Arial"/>
      <w:color w:val="4D4D4F"/>
      <w:sz w:val="22"/>
      <w:szCs w:val="18"/>
    </w:rPr>
  </w:style>
  <w:style w:type="paragraph" w:styleId="Voettekst">
    <w:name w:val="footer"/>
    <w:basedOn w:val="Standaard"/>
    <w:link w:val="VoettekstChar"/>
    <w:uiPriority w:val="99"/>
    <w:unhideWhenUsed/>
    <w:rsid w:val="00F258EA"/>
    <w:pPr>
      <w:tabs>
        <w:tab w:val="center" w:pos="4536"/>
        <w:tab w:val="right" w:pos="9072"/>
      </w:tabs>
      <w:spacing w:line="240" w:lineRule="auto"/>
      <w:jc w:val="right"/>
    </w:pPr>
  </w:style>
  <w:style w:type="character" w:customStyle="1" w:styleId="VoettekstChar">
    <w:name w:val="Voettekst Char"/>
    <w:basedOn w:val="Standaardalinea-lettertype"/>
    <w:link w:val="Voettekst"/>
    <w:uiPriority w:val="99"/>
    <w:rsid w:val="00F258EA"/>
    <w:rPr>
      <w:rFonts w:ascii="Arial" w:hAnsi="Arial" w:cs="Arial"/>
      <w:color w:val="4D4D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66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IVN Factsheet DEF.dotx</Template>
  <TotalTime>2</TotalTime>
  <Pages>2</Pages>
  <Words>48</Words>
  <Characters>266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HALM ICT-diensten</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 de Wiel</dc:creator>
  <cp:keywords/>
  <dc:description/>
  <cp:lastModifiedBy>Joost van Halm</cp:lastModifiedBy>
  <cp:revision>3</cp:revision>
  <dcterms:created xsi:type="dcterms:W3CDTF">2017-09-28T14:53:00Z</dcterms:created>
  <dcterms:modified xsi:type="dcterms:W3CDTF">2018-01-23T08:52:00Z</dcterms:modified>
</cp:coreProperties>
</file>